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1F" w:rsidRDefault="0040031F" w:rsidP="0040031F">
      <w:pPr>
        <w:rPr>
          <w:b/>
          <w:caps/>
        </w:rPr>
      </w:pPr>
      <w:r w:rsidRPr="00562771">
        <w:rPr>
          <w:b/>
          <w:caps/>
        </w:rPr>
        <w:t>ANLAGE 2</w:t>
      </w:r>
      <w:bookmarkStart w:id="0" w:name="_GoBack"/>
      <w:bookmarkEnd w:id="0"/>
      <w:r w:rsidRPr="00562771">
        <w:rPr>
          <w:b/>
          <w:caps/>
        </w:rPr>
        <w:t>: EINVERSTÄNDNISERKLÄRUNG zur VERÖFFENTLICHUNG</w:t>
      </w:r>
    </w:p>
    <w:p w:rsidR="0040031F" w:rsidRPr="00562771" w:rsidRDefault="0040031F" w:rsidP="0040031F">
      <w:pPr>
        <w:rPr>
          <w:b/>
          <w:cap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781"/>
      </w:tblGrid>
      <w:tr w:rsidR="0040031F" w:rsidRPr="00974A88" w:rsidTr="00B60914">
        <w:trPr>
          <w:trHeight w:val="1521"/>
        </w:trPr>
        <w:tc>
          <w:tcPr>
            <w:tcW w:w="9781" w:type="dxa"/>
            <w:shd w:val="clear" w:color="auto" w:fill="auto"/>
          </w:tcPr>
          <w:p w:rsidR="0040031F" w:rsidRPr="00974A88" w:rsidRDefault="0040031F" w:rsidP="00B60914">
            <w:pPr>
              <w:rPr>
                <w:bCs/>
              </w:rPr>
            </w:pPr>
            <w:r w:rsidRPr="00974A88">
              <w:rPr>
                <w:bCs/>
              </w:rPr>
              <w:t xml:space="preserve">Name, Vorname </w:t>
            </w:r>
            <w:r>
              <w:rPr>
                <w:bCs/>
              </w:rPr>
              <w:t>der Fotografin/ des Fotografen</w:t>
            </w:r>
          </w:p>
        </w:tc>
      </w:tr>
      <w:tr w:rsidR="0040031F" w:rsidRPr="00974A88" w:rsidTr="00B60914">
        <w:trPr>
          <w:trHeight w:val="1045"/>
        </w:trPr>
        <w:tc>
          <w:tcPr>
            <w:tcW w:w="9781" w:type="dxa"/>
            <w:shd w:val="clear" w:color="auto" w:fill="auto"/>
          </w:tcPr>
          <w:p w:rsidR="0040031F" w:rsidRPr="00974A88" w:rsidRDefault="0040031F" w:rsidP="00B60914">
            <w:pPr>
              <w:rPr>
                <w:bCs/>
              </w:rPr>
            </w:pPr>
            <w:r w:rsidRPr="00974A88">
              <w:rPr>
                <w:bCs/>
              </w:rPr>
              <w:t xml:space="preserve">Name, Vorname </w:t>
            </w:r>
            <w:r>
              <w:rPr>
                <w:bCs/>
              </w:rPr>
              <w:t>der fotografierten Person</w:t>
            </w:r>
          </w:p>
          <w:p w:rsidR="0040031F" w:rsidRDefault="0040031F" w:rsidP="00B60914">
            <w:pPr>
              <w:rPr>
                <w:bCs/>
              </w:rPr>
            </w:pPr>
          </w:p>
          <w:p w:rsidR="0040031F" w:rsidRPr="00974A88" w:rsidRDefault="0040031F" w:rsidP="00B60914">
            <w:pPr>
              <w:rPr>
                <w:bCs/>
              </w:rPr>
            </w:pPr>
          </w:p>
        </w:tc>
      </w:tr>
      <w:tr w:rsidR="0040031F" w:rsidRPr="00974A88" w:rsidTr="00B60914">
        <w:trPr>
          <w:trHeight w:val="18"/>
        </w:trPr>
        <w:tc>
          <w:tcPr>
            <w:tcW w:w="9781" w:type="dxa"/>
            <w:shd w:val="clear" w:color="auto" w:fill="auto"/>
          </w:tcPr>
          <w:p w:rsidR="0040031F" w:rsidRPr="00974A88" w:rsidRDefault="0040031F" w:rsidP="00B60914">
            <w:pPr>
              <w:rPr>
                <w:bCs/>
              </w:rPr>
            </w:pPr>
            <w:r w:rsidRPr="00CB5D31">
              <w:rPr>
                <w:bCs/>
              </w:rPr>
              <w:t>Hiermit erkläre</w:t>
            </w:r>
            <w:r>
              <w:rPr>
                <w:bCs/>
              </w:rPr>
              <w:t xml:space="preserve"> ich mein Einverständnis</w:t>
            </w:r>
            <w:r w:rsidRPr="00CB5D31">
              <w:rPr>
                <w:bCs/>
              </w:rPr>
              <w:t xml:space="preserve"> zur Veröffentlichung des Fotos der Fotografin/ des Fotografen</w:t>
            </w:r>
            <w:r>
              <w:rPr>
                <w:bCs/>
              </w:rPr>
              <w:t>.</w:t>
            </w:r>
            <w:r w:rsidRPr="00CB5D31">
              <w:rPr>
                <w:bCs/>
              </w:rPr>
              <w:t xml:space="preserve"> </w:t>
            </w:r>
            <w:r w:rsidRPr="00974A88">
              <w:rPr>
                <w:bCs/>
              </w:rPr>
              <w:t xml:space="preserve">(bei nicht volljährigen </w:t>
            </w:r>
            <w:r>
              <w:rPr>
                <w:bCs/>
              </w:rPr>
              <w:t>fotografierten Person</w:t>
            </w:r>
            <w:r w:rsidRPr="00974A88">
              <w:rPr>
                <w:bCs/>
              </w:rPr>
              <w:t xml:space="preserve"> bitte Unterschrift der Eltern oder einer vertretungsberechtigten Person)</w:t>
            </w:r>
          </w:p>
          <w:p w:rsidR="0040031F" w:rsidRDefault="0040031F" w:rsidP="00B60914">
            <w:pPr>
              <w:rPr>
                <w:bCs/>
              </w:rPr>
            </w:pPr>
          </w:p>
          <w:p w:rsidR="0040031F" w:rsidRDefault="0040031F" w:rsidP="00B60914">
            <w:pPr>
              <w:rPr>
                <w:bCs/>
              </w:rPr>
            </w:pPr>
          </w:p>
          <w:p w:rsidR="0040031F" w:rsidRPr="00974A88" w:rsidRDefault="0040031F" w:rsidP="00B60914">
            <w:pPr>
              <w:rPr>
                <w:bCs/>
              </w:rPr>
            </w:pPr>
          </w:p>
          <w:p w:rsidR="0040031F" w:rsidRPr="00974A88" w:rsidRDefault="0040031F" w:rsidP="00B60914">
            <w:pPr>
              <w:rPr>
                <w:bCs/>
              </w:rPr>
            </w:pPr>
          </w:p>
          <w:p w:rsidR="0040031F" w:rsidRPr="00974A88" w:rsidRDefault="0040031F" w:rsidP="00B60914">
            <w:pPr>
              <w:rPr>
                <w:bCs/>
              </w:rPr>
            </w:pPr>
            <w:r w:rsidRPr="00974A88">
              <w:rPr>
                <w:bCs/>
              </w:rPr>
              <w:t>Datum              Unterschrift</w:t>
            </w:r>
          </w:p>
        </w:tc>
      </w:tr>
    </w:tbl>
    <w:p w:rsidR="0061188D" w:rsidRPr="005977BD" w:rsidRDefault="0061188D" w:rsidP="005977BD"/>
    <w:sectPr w:rsidR="0061188D" w:rsidRPr="005977B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31F" w:rsidRDefault="0040031F" w:rsidP="00E049A7">
      <w:pPr>
        <w:spacing w:after="0" w:line="240" w:lineRule="auto"/>
      </w:pPr>
      <w:r>
        <w:separator/>
      </w:r>
    </w:p>
  </w:endnote>
  <w:endnote w:type="continuationSeparator" w:id="0">
    <w:p w:rsidR="0040031F" w:rsidRDefault="0040031F" w:rsidP="00E0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31F" w:rsidRDefault="0040031F" w:rsidP="00E049A7">
      <w:pPr>
        <w:spacing w:after="0" w:line="240" w:lineRule="auto"/>
      </w:pPr>
      <w:r>
        <w:separator/>
      </w:r>
    </w:p>
  </w:footnote>
  <w:footnote w:type="continuationSeparator" w:id="0">
    <w:p w:rsidR="0040031F" w:rsidRDefault="0040031F" w:rsidP="00E0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9A7" w:rsidRDefault="00E049A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-1094740</wp:posOffset>
          </wp:positionH>
          <wp:positionV relativeFrom="paragraph">
            <wp:posOffset>-472440</wp:posOffset>
          </wp:positionV>
          <wp:extent cx="7811135" cy="1417320"/>
          <wp:effectExtent l="0" t="0" r="0" b="0"/>
          <wp:wrapTight wrapText="bothSides">
            <wp:wrapPolygon edited="0">
              <wp:start x="0" y="0"/>
              <wp:lineTo x="0" y="21194"/>
              <wp:lineTo x="21546" y="21194"/>
              <wp:lineTo x="2154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 Briefbogen Hintergrund mi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49A7" w:rsidRDefault="00E049A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F5A"/>
    <w:multiLevelType w:val="hybridMultilevel"/>
    <w:tmpl w:val="886AD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7D30"/>
    <w:multiLevelType w:val="hybridMultilevel"/>
    <w:tmpl w:val="D488E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22B49"/>
    <w:multiLevelType w:val="hybridMultilevel"/>
    <w:tmpl w:val="1B06F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6943"/>
    <w:multiLevelType w:val="hybridMultilevel"/>
    <w:tmpl w:val="8EB2C456"/>
    <w:lvl w:ilvl="0" w:tplc="801050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9151E"/>
    <w:multiLevelType w:val="hybridMultilevel"/>
    <w:tmpl w:val="28B62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1F"/>
    <w:rsid w:val="0040031F"/>
    <w:rsid w:val="005977BD"/>
    <w:rsid w:val="0061188D"/>
    <w:rsid w:val="0071000B"/>
    <w:rsid w:val="00772715"/>
    <w:rsid w:val="00D47111"/>
    <w:rsid w:val="00E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372942-BE57-4F69-94D9-B1FACCA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3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9A7"/>
  </w:style>
  <w:style w:type="paragraph" w:styleId="Fuzeile">
    <w:name w:val="footer"/>
    <w:basedOn w:val="Standard"/>
    <w:link w:val="FuzeileZchn"/>
    <w:uiPriority w:val="99"/>
    <w:unhideWhenUsed/>
    <w:rsid w:val="00E0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9A7"/>
  </w:style>
  <w:style w:type="paragraph" w:styleId="Listenabsatz">
    <w:name w:val="List Paragraph"/>
    <w:basedOn w:val="Standard"/>
    <w:uiPriority w:val="34"/>
    <w:qFormat/>
    <w:rsid w:val="0061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eader%20zentral\LEADER%20Kulisse%202014-2020\Vorlagen\Briefe%20und%20Signaturen\Briefpapi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1</Pages>
  <Words>55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 Julia</dc:creator>
  <cp:keywords/>
  <dc:description/>
  <cp:lastModifiedBy>Kiefer Julia</cp:lastModifiedBy>
  <cp:revision>1</cp:revision>
  <dcterms:created xsi:type="dcterms:W3CDTF">2017-05-02T09:47:00Z</dcterms:created>
  <dcterms:modified xsi:type="dcterms:W3CDTF">2017-05-02T09:48:00Z</dcterms:modified>
</cp:coreProperties>
</file>