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967" w:rsidRDefault="00A06967" w:rsidP="00A06967">
      <w:pPr>
        <w:spacing w:line="240" w:lineRule="auto"/>
        <w:rPr>
          <w:b/>
          <w:caps/>
        </w:rPr>
      </w:pPr>
      <w:r>
        <w:rPr>
          <w:b/>
          <w:caps/>
        </w:rPr>
        <w:t>ANLAGE 1: Teilnahmeerklärung zum Fotowettbewerb „Im FOKUS:Mittlerer Schwarzwald“</w:t>
      </w:r>
    </w:p>
    <w:p w:rsidR="00A06967" w:rsidRDefault="00A06967" w:rsidP="00A06967">
      <w:pPr>
        <w:spacing w:line="240" w:lineRule="auto"/>
        <w:rPr>
          <w:bCs/>
        </w:rPr>
      </w:pPr>
      <w:r>
        <w:rPr>
          <w:bCs/>
        </w:rPr>
        <w:t>Bitte reichen Sie die Erkl</w:t>
      </w:r>
      <w:r>
        <w:rPr>
          <w:bCs/>
        </w:rPr>
        <w:t>ärung mit folgenden Angaben ein: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781"/>
      </w:tblGrid>
      <w:tr w:rsidR="00A06967" w:rsidTr="00A06967">
        <w:trPr>
          <w:trHeight w:val="99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7" w:rsidRDefault="00A06967">
            <w:pPr>
              <w:rPr>
                <w:bCs/>
              </w:rPr>
            </w:pPr>
            <w:r>
              <w:rPr>
                <w:bCs/>
              </w:rPr>
              <w:t xml:space="preserve">Name, Vorname </w:t>
            </w:r>
          </w:p>
        </w:tc>
      </w:tr>
      <w:tr w:rsidR="00A06967" w:rsidTr="00A06967">
        <w:trPr>
          <w:trHeight w:val="145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7" w:rsidRDefault="00A06967">
            <w:pPr>
              <w:rPr>
                <w:bCs/>
              </w:rPr>
            </w:pPr>
            <w:r>
              <w:rPr>
                <w:bCs/>
              </w:rPr>
              <w:t>Name, Vorname der Eltern oder der vertretungsberechtigten Person bei nicht volljährigen Teilnehmer/innen</w:t>
            </w:r>
          </w:p>
          <w:p w:rsidR="00A06967" w:rsidRDefault="00A06967">
            <w:pPr>
              <w:rPr>
                <w:bCs/>
              </w:rPr>
            </w:pPr>
          </w:p>
          <w:p w:rsidR="00A06967" w:rsidRDefault="00A06967">
            <w:pPr>
              <w:rPr>
                <w:bCs/>
              </w:rPr>
            </w:pPr>
          </w:p>
        </w:tc>
      </w:tr>
      <w:tr w:rsidR="00A06967" w:rsidTr="00A0696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7" w:rsidRDefault="00A06967">
            <w:pPr>
              <w:rPr>
                <w:bCs/>
              </w:rPr>
            </w:pPr>
            <w:r>
              <w:rPr>
                <w:bCs/>
              </w:rPr>
              <w:t>Alter</w:t>
            </w:r>
          </w:p>
        </w:tc>
      </w:tr>
      <w:tr w:rsidR="00A06967" w:rsidTr="00A0696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7" w:rsidRDefault="00A06967">
            <w:pPr>
              <w:rPr>
                <w:bCs/>
              </w:rPr>
            </w:pPr>
            <w:r>
              <w:rPr>
                <w:bCs/>
              </w:rPr>
              <w:t>Straße, Hausnummer</w:t>
            </w:r>
          </w:p>
        </w:tc>
      </w:tr>
      <w:tr w:rsidR="00A06967" w:rsidTr="00A0696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7" w:rsidRDefault="00A06967">
            <w:pPr>
              <w:rPr>
                <w:bCs/>
              </w:rPr>
            </w:pPr>
            <w:r>
              <w:rPr>
                <w:bCs/>
              </w:rPr>
              <w:t>PLZ, Ort</w:t>
            </w:r>
          </w:p>
        </w:tc>
      </w:tr>
      <w:tr w:rsidR="00A06967" w:rsidTr="00A0696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7" w:rsidRDefault="00A06967">
            <w:pPr>
              <w:rPr>
                <w:bCs/>
              </w:rPr>
            </w:pPr>
            <w:r>
              <w:rPr>
                <w:bCs/>
              </w:rPr>
              <w:t>Tel.-Nr. oder E-Mail-Adresse</w:t>
            </w:r>
          </w:p>
        </w:tc>
      </w:tr>
      <w:tr w:rsidR="00A06967" w:rsidTr="00A06967">
        <w:trPr>
          <w:trHeight w:val="164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7" w:rsidRDefault="00A06967">
            <w:pPr>
              <w:rPr>
                <w:bCs/>
              </w:rPr>
            </w:pPr>
            <w:r>
              <w:rPr>
                <w:bCs/>
              </w:rPr>
              <w:t>Titel des/der Fotos</w:t>
            </w:r>
          </w:p>
          <w:p w:rsidR="00A06967" w:rsidRDefault="00A06967">
            <w:pPr>
              <w:rPr>
                <w:bCs/>
              </w:rPr>
            </w:pPr>
          </w:p>
          <w:p w:rsidR="00A06967" w:rsidRDefault="00A06967">
            <w:pPr>
              <w:rPr>
                <w:bCs/>
              </w:rPr>
            </w:pPr>
          </w:p>
          <w:p w:rsidR="00A06967" w:rsidRDefault="00A06967">
            <w:pPr>
              <w:rPr>
                <w:bCs/>
              </w:rPr>
            </w:pPr>
          </w:p>
        </w:tc>
      </w:tr>
      <w:tr w:rsidR="00A06967" w:rsidTr="00A06967">
        <w:trPr>
          <w:trHeight w:val="374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7" w:rsidRDefault="00A06967">
            <w:pPr>
              <w:rPr>
                <w:bCs/>
              </w:rPr>
            </w:pPr>
            <w:r>
              <w:rPr>
                <w:bCs/>
              </w:rPr>
              <w:t>Kurzbeschreibung des/der Fotos (besondere Perspektive und Sichtweise)</w:t>
            </w:r>
          </w:p>
          <w:p w:rsidR="00A06967" w:rsidRDefault="00A06967">
            <w:pPr>
              <w:rPr>
                <w:bCs/>
              </w:rPr>
            </w:pPr>
          </w:p>
        </w:tc>
      </w:tr>
      <w:tr w:rsidR="00A06967" w:rsidTr="00A06967">
        <w:trPr>
          <w:trHeight w:val="1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7" w:rsidRDefault="00A06967">
            <w:pPr>
              <w:rPr>
                <w:bCs/>
              </w:rPr>
            </w:pPr>
            <w:r>
              <w:rPr>
                <w:bCs/>
              </w:rPr>
              <w:t>Hiermit erkläre ich mich mit den Wettbewerbsbedingungen einverstanden. (bei nicht volljährigen Teilnehmer/innen bitte Unterschrift der Eltern oder einer vertretungsberechtigten Person)</w:t>
            </w:r>
          </w:p>
          <w:p w:rsidR="00A06967" w:rsidRDefault="00A06967">
            <w:pPr>
              <w:rPr>
                <w:bCs/>
              </w:rPr>
            </w:pPr>
          </w:p>
          <w:p w:rsidR="00A06967" w:rsidRDefault="00A06967">
            <w:pPr>
              <w:rPr>
                <w:bCs/>
              </w:rPr>
            </w:pPr>
          </w:p>
          <w:p w:rsidR="00A06967" w:rsidRDefault="00A06967">
            <w:pPr>
              <w:rPr>
                <w:bCs/>
              </w:rPr>
            </w:pPr>
            <w:r>
              <w:rPr>
                <w:bCs/>
              </w:rPr>
              <w:t>Datum              Unterschrift</w:t>
            </w:r>
          </w:p>
        </w:tc>
      </w:tr>
    </w:tbl>
    <w:p w:rsidR="0061188D" w:rsidRPr="005977BD" w:rsidRDefault="0061188D" w:rsidP="00A06967">
      <w:bookmarkStart w:id="0" w:name="_GoBack"/>
      <w:bookmarkEnd w:id="0"/>
    </w:p>
    <w:sectPr w:rsidR="0061188D" w:rsidRPr="005977BD" w:rsidSect="00A06967">
      <w:headerReference w:type="default" r:id="rId7"/>
      <w:pgSz w:w="11906" w:h="16838"/>
      <w:pgMar w:top="1418" w:right="992" w:bottom="249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967" w:rsidRDefault="00A06967" w:rsidP="00E049A7">
      <w:pPr>
        <w:spacing w:after="0" w:line="240" w:lineRule="auto"/>
      </w:pPr>
      <w:r>
        <w:separator/>
      </w:r>
    </w:p>
  </w:endnote>
  <w:endnote w:type="continuationSeparator" w:id="0">
    <w:p w:rsidR="00A06967" w:rsidRDefault="00A06967" w:rsidP="00E0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967" w:rsidRDefault="00A06967" w:rsidP="00E049A7">
      <w:pPr>
        <w:spacing w:after="0" w:line="240" w:lineRule="auto"/>
      </w:pPr>
      <w:r>
        <w:separator/>
      </w:r>
    </w:p>
  </w:footnote>
  <w:footnote w:type="continuationSeparator" w:id="0">
    <w:p w:rsidR="00A06967" w:rsidRDefault="00A06967" w:rsidP="00E04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9A7" w:rsidRDefault="00E049A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-1090295</wp:posOffset>
          </wp:positionH>
          <wp:positionV relativeFrom="paragraph">
            <wp:posOffset>-468630</wp:posOffset>
          </wp:positionV>
          <wp:extent cx="7811135" cy="1323975"/>
          <wp:effectExtent l="0" t="0" r="0" b="9525"/>
          <wp:wrapTight wrapText="bothSides">
            <wp:wrapPolygon edited="0">
              <wp:start x="0" y="0"/>
              <wp:lineTo x="0" y="21445"/>
              <wp:lineTo x="21546" y="21445"/>
              <wp:lineTo x="21546" y="0"/>
              <wp:lineTo x="0" y="0"/>
            </wp:wrapPolygon>
          </wp:wrapTight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ADER Briefbogen Hintergrund mi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135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55F5A"/>
    <w:multiLevelType w:val="hybridMultilevel"/>
    <w:tmpl w:val="886AD2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87D30"/>
    <w:multiLevelType w:val="hybridMultilevel"/>
    <w:tmpl w:val="D488EE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22B49"/>
    <w:multiLevelType w:val="hybridMultilevel"/>
    <w:tmpl w:val="1B06F9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F6943"/>
    <w:multiLevelType w:val="hybridMultilevel"/>
    <w:tmpl w:val="8EB2C456"/>
    <w:lvl w:ilvl="0" w:tplc="8010507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D9151E"/>
    <w:multiLevelType w:val="hybridMultilevel"/>
    <w:tmpl w:val="28B623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67"/>
    <w:rsid w:val="005977BD"/>
    <w:rsid w:val="0061188D"/>
    <w:rsid w:val="0071000B"/>
    <w:rsid w:val="00772715"/>
    <w:rsid w:val="00A06967"/>
    <w:rsid w:val="00D47111"/>
    <w:rsid w:val="00E0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AAFA58-E4B6-468F-A7DD-1B03542B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967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04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49A7"/>
  </w:style>
  <w:style w:type="paragraph" w:styleId="Fuzeile">
    <w:name w:val="footer"/>
    <w:basedOn w:val="Standard"/>
    <w:link w:val="FuzeileZchn"/>
    <w:uiPriority w:val="99"/>
    <w:unhideWhenUsed/>
    <w:rsid w:val="00E04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49A7"/>
  </w:style>
  <w:style w:type="paragraph" w:styleId="Listenabsatz">
    <w:name w:val="List Paragraph"/>
    <w:basedOn w:val="Standard"/>
    <w:uiPriority w:val="34"/>
    <w:qFormat/>
    <w:rsid w:val="00611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3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leader%20zentral\LEADER%20Kulisse%202014-2020\Vorlagen\Briefe%20und%20Signaturen\Briefpapi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</Template>
  <TotalTime>0</TotalTime>
  <Pages>1</Pages>
  <Words>88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Kiefer Julia</dc:creator>
  <cp:keywords/>
  <dc:description/>
  <cp:lastModifiedBy>Kiefer Julia</cp:lastModifiedBy>
  <cp:revision>1</cp:revision>
  <dcterms:created xsi:type="dcterms:W3CDTF">2017-05-02T09:49:00Z</dcterms:created>
  <dcterms:modified xsi:type="dcterms:W3CDTF">2017-05-02T09:54:00Z</dcterms:modified>
</cp:coreProperties>
</file>